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006" w:right="4668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11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10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19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3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nid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7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adm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nistr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99" w:right="1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acult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ame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7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86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103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Elaborar,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actualizar,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difundir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plicar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apruebe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1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Mantener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quilidad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spacing w:before="1"/>
              <w:ind w:left="843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Proteger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intereses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habitantes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Tomar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delitos;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Proporcionar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uridad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habitantes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5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iliar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estatales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rales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ecución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delincuentes,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iten;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1" w:lineRule="exact"/>
              <w:ind w:left="842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Aplicar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sanciones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omisión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Gobern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proponga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autorice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amiento;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5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pacitación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elementos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ica,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proporcionen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calidad;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1" w:lineRule="exact"/>
              <w:ind w:left="842" w:right="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cía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preventiva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participe;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2" w:val="left" w:leader="none"/>
              </w:tabs>
              <w:spacing w:line="184" w:lineRule="exact" w:before="2"/>
              <w:ind w:left="842" w:right="105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encomienden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Ayuntamiento,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eglamento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lamentarias.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5" w:lineRule="auto"/>
              <w:ind w:left="117" w:right="119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ública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3"/>
              <w:ind w:left="881" w:right="264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ización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1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168" w:right="170" w:firstLine="2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Comandante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Iván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Marín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aimes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Vialidad,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"/>
              <w:ind w:left="733" w:right="130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104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2" w:hanging="7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SEGURIDAD PUBLICA.docx</dc:title>
  <dcterms:created xsi:type="dcterms:W3CDTF">2016-06-01T15:41:57Z</dcterms:created>
  <dcterms:modified xsi:type="dcterms:W3CDTF">2016-06-01T15:41:57Z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2016-06-01T00:00:00Z</vt:filetime>
  </property>
</Properties>
</file>